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6A" w:rsidRPr="00B86356" w:rsidRDefault="00B86356" w:rsidP="002C450D">
      <w:pPr>
        <w:jc w:val="center"/>
        <w:rPr>
          <w:b/>
          <w:caps/>
          <w:sz w:val="28"/>
          <w:u w:val="single"/>
        </w:rPr>
      </w:pPr>
      <w:r w:rsidRPr="00B86356">
        <w:rPr>
          <w:b/>
          <w:caps/>
          <w:sz w:val="28"/>
          <w:u w:val="single"/>
        </w:rPr>
        <w:t>Aanmelding De Knoop</w:t>
      </w:r>
    </w:p>
    <w:p w:rsidR="00B86356" w:rsidRPr="00FD4008" w:rsidRDefault="00FD4008" w:rsidP="00E65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b/>
          <w:sz w:val="24"/>
          <w:szCs w:val="24"/>
        </w:rPr>
      </w:pPr>
      <w:r w:rsidRPr="00FD4008">
        <w:rPr>
          <w:b/>
          <w:sz w:val="24"/>
          <w:szCs w:val="24"/>
        </w:rPr>
        <w:t>I</w:t>
      </w:r>
      <w:r w:rsidR="00B86356" w:rsidRPr="00FD4008">
        <w:rPr>
          <w:b/>
          <w:sz w:val="24"/>
          <w:szCs w:val="24"/>
        </w:rPr>
        <w:t xml:space="preserve">n te vullen door aanvrager </w:t>
      </w:r>
      <w:r w:rsidR="00200288">
        <w:rPr>
          <w:b/>
          <w:sz w:val="24"/>
          <w:szCs w:val="24"/>
        </w:rPr>
        <w:t>e</w:t>
      </w:r>
      <w:r w:rsidR="00B86356" w:rsidRPr="00FD4008">
        <w:rPr>
          <w:b/>
          <w:sz w:val="24"/>
          <w:szCs w:val="24"/>
        </w:rPr>
        <w:t>n door te mailen naar:</w:t>
      </w:r>
    </w:p>
    <w:p w:rsidR="00B86356" w:rsidRDefault="003A7C53" w:rsidP="00E65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b/>
          <w:sz w:val="28"/>
        </w:rPr>
      </w:pPr>
      <w:hyperlink r:id="rId8" w:history="1">
        <w:r w:rsidR="0092465C" w:rsidRPr="00FD4008">
          <w:rPr>
            <w:rStyle w:val="Hyperlink"/>
            <w:b/>
            <w:sz w:val="32"/>
            <w:szCs w:val="32"/>
          </w:rPr>
          <w:t>deknoop@vzwlia.be</w:t>
        </w:r>
      </w:hyperlink>
      <w:r w:rsidR="00B86356">
        <w:rPr>
          <w:b/>
          <w:sz w:val="28"/>
        </w:rPr>
        <w:t xml:space="preserve"> én </w:t>
      </w:r>
      <w:hyperlink r:id="rId9" w:history="1">
        <w:r w:rsidR="00B86356" w:rsidRPr="00FD4008">
          <w:rPr>
            <w:rStyle w:val="Hyperlink"/>
            <w:b/>
            <w:sz w:val="32"/>
            <w:szCs w:val="32"/>
          </w:rPr>
          <w:t>kathleen.vanhemelrijck@vzwlia.be</w:t>
        </w:r>
      </w:hyperlink>
    </w:p>
    <w:p w:rsidR="0027107D" w:rsidRDefault="0027107D" w:rsidP="00FF304F">
      <w:pPr>
        <w:spacing w:after="0"/>
      </w:pPr>
    </w:p>
    <w:p w:rsidR="00FD4008" w:rsidRPr="00FD4008" w:rsidRDefault="00FD4008" w:rsidP="00FD400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rPr>
          <w:b/>
          <w:smallCaps/>
        </w:rPr>
      </w:pPr>
      <w:r w:rsidRPr="00FD4008">
        <w:rPr>
          <w:b/>
          <w:smallCaps/>
        </w:rPr>
        <w:t>Identificatie jongere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2E03C1" w:rsidTr="002E03C1">
        <w:tc>
          <w:tcPr>
            <w:tcW w:w="5807" w:type="dxa"/>
          </w:tcPr>
          <w:p w:rsidR="004C50D1" w:rsidRDefault="002E03C1" w:rsidP="004C50D1">
            <w:r>
              <w:t xml:space="preserve">Naam: </w:t>
            </w:r>
          </w:p>
        </w:tc>
        <w:tc>
          <w:tcPr>
            <w:tcW w:w="3255" w:type="dxa"/>
          </w:tcPr>
          <w:p w:rsidR="002E03C1" w:rsidRDefault="002E03C1" w:rsidP="00FD4008">
            <w:r>
              <w:t>Gebruik medicatie:</w:t>
            </w:r>
            <w:r>
              <w:tab/>
            </w:r>
            <w:r w:rsidRPr="004C50D1">
              <w:t>ja</w:t>
            </w:r>
            <w:r>
              <w:t>/neen</w:t>
            </w:r>
          </w:p>
        </w:tc>
      </w:tr>
      <w:tr w:rsidR="002E03C1" w:rsidTr="002E03C1">
        <w:tc>
          <w:tcPr>
            <w:tcW w:w="5807" w:type="dxa"/>
          </w:tcPr>
          <w:p w:rsidR="002E03C1" w:rsidRDefault="002E03C1" w:rsidP="004C50D1">
            <w:r>
              <w:t xml:space="preserve">Voornaam: </w:t>
            </w:r>
          </w:p>
        </w:tc>
        <w:tc>
          <w:tcPr>
            <w:tcW w:w="3255" w:type="dxa"/>
          </w:tcPr>
          <w:p w:rsidR="002E03C1" w:rsidRDefault="002E03C1" w:rsidP="00FD4008">
            <w:r>
              <w:t>Allergieën:</w:t>
            </w:r>
            <w:r>
              <w:tab/>
            </w:r>
            <w:r>
              <w:tab/>
              <w:t>ja/neen</w:t>
            </w:r>
          </w:p>
        </w:tc>
      </w:tr>
      <w:tr w:rsidR="002E03C1" w:rsidTr="002E03C1">
        <w:tc>
          <w:tcPr>
            <w:tcW w:w="5807" w:type="dxa"/>
          </w:tcPr>
          <w:p w:rsidR="002E03C1" w:rsidRDefault="002E03C1" w:rsidP="004C50D1">
            <w:r>
              <w:t xml:space="preserve">Geslacht: </w:t>
            </w:r>
          </w:p>
        </w:tc>
        <w:tc>
          <w:tcPr>
            <w:tcW w:w="3255" w:type="dxa"/>
          </w:tcPr>
          <w:p w:rsidR="002E03C1" w:rsidRDefault="008C293C" w:rsidP="008C293C">
            <w:r>
              <w:t>roken:</w:t>
            </w:r>
            <w:r>
              <w:tab/>
            </w:r>
            <w:r>
              <w:tab/>
              <w:t xml:space="preserve">              </w:t>
            </w:r>
            <w:r w:rsidR="002E03C1">
              <w:t>ja/neen</w:t>
            </w:r>
          </w:p>
        </w:tc>
      </w:tr>
      <w:tr w:rsidR="002E03C1" w:rsidTr="002E03C1">
        <w:tc>
          <w:tcPr>
            <w:tcW w:w="5807" w:type="dxa"/>
          </w:tcPr>
          <w:p w:rsidR="002E03C1" w:rsidRDefault="002E03C1" w:rsidP="004C50D1">
            <w:r>
              <w:t xml:space="preserve">Geboortedatum: </w:t>
            </w:r>
          </w:p>
        </w:tc>
        <w:tc>
          <w:tcPr>
            <w:tcW w:w="3255" w:type="dxa"/>
            <w:tcBorders>
              <w:bottom w:val="nil"/>
            </w:tcBorders>
          </w:tcPr>
          <w:p w:rsidR="002E03C1" w:rsidRDefault="002E03C1" w:rsidP="004C50D1">
            <w:r>
              <w:t xml:space="preserve">Andere (bv. </w:t>
            </w:r>
            <w:r w:rsidR="004C50D1">
              <w:t>v</w:t>
            </w:r>
            <w:r>
              <w:t>oedingsgewoontes):</w:t>
            </w:r>
          </w:p>
        </w:tc>
      </w:tr>
      <w:tr w:rsidR="002E03C1" w:rsidTr="003C06B6">
        <w:tc>
          <w:tcPr>
            <w:tcW w:w="5807" w:type="dxa"/>
            <w:tcBorders>
              <w:bottom w:val="single" w:sz="4" w:space="0" w:color="auto"/>
            </w:tcBorders>
          </w:tcPr>
          <w:p w:rsidR="002E03C1" w:rsidRDefault="002E03C1" w:rsidP="004C50D1">
            <w:r>
              <w:t xml:space="preserve">Rijksregisternummer: 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2E03C1" w:rsidRDefault="002E03C1" w:rsidP="00FD4008"/>
        </w:tc>
      </w:tr>
      <w:tr w:rsidR="002E03C1" w:rsidTr="003C06B6"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2E03C1" w:rsidRDefault="002E03C1" w:rsidP="004C50D1">
            <w:r>
              <w:t xml:space="preserve">Persoonlijk </w:t>
            </w:r>
            <w:proofErr w:type="spellStart"/>
            <w:r>
              <w:t>GSMnummer</w:t>
            </w:r>
            <w:proofErr w:type="spellEnd"/>
            <w:r>
              <w:t xml:space="preserve">: </w:t>
            </w:r>
          </w:p>
        </w:tc>
        <w:tc>
          <w:tcPr>
            <w:tcW w:w="3255" w:type="dxa"/>
            <w:tcBorders>
              <w:top w:val="nil"/>
              <w:bottom w:val="single" w:sz="4" w:space="0" w:color="auto"/>
            </w:tcBorders>
          </w:tcPr>
          <w:p w:rsidR="002E03C1" w:rsidRDefault="002E03C1" w:rsidP="00FD4008"/>
        </w:tc>
      </w:tr>
    </w:tbl>
    <w:p w:rsidR="002E03C1" w:rsidRDefault="002E03C1" w:rsidP="003C06B6">
      <w:pPr>
        <w:spacing w:after="0" w:line="240" w:lineRule="auto"/>
      </w:pPr>
    </w:p>
    <w:p w:rsidR="00FD4008" w:rsidRPr="00FD4008" w:rsidRDefault="00FD4008" w:rsidP="00FD400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 w:firstLine="0"/>
        <w:rPr>
          <w:b/>
          <w:smallCaps/>
        </w:rPr>
      </w:pPr>
      <w:r w:rsidRPr="00FD4008">
        <w:rPr>
          <w:b/>
          <w:smallCaps/>
        </w:rPr>
        <w:t>Identificatie voorziening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C50D1" w:rsidTr="003E036C">
        <w:tc>
          <w:tcPr>
            <w:tcW w:w="9060" w:type="dxa"/>
          </w:tcPr>
          <w:p w:rsidR="004C50D1" w:rsidRDefault="004C50D1" w:rsidP="00FD4008">
            <w:r>
              <w:t xml:space="preserve">Naam voorziening: </w:t>
            </w:r>
          </w:p>
        </w:tc>
      </w:tr>
      <w:tr w:rsidR="004C50D1" w:rsidTr="003E036C">
        <w:tc>
          <w:tcPr>
            <w:tcW w:w="9060" w:type="dxa"/>
          </w:tcPr>
          <w:p w:rsidR="004C50D1" w:rsidRDefault="004C50D1" w:rsidP="00FD4008">
            <w:r>
              <w:t xml:space="preserve">Adres voorziening: </w:t>
            </w:r>
          </w:p>
        </w:tc>
      </w:tr>
      <w:tr w:rsidR="004C50D1" w:rsidTr="003E036C">
        <w:tc>
          <w:tcPr>
            <w:tcW w:w="9060" w:type="dxa"/>
          </w:tcPr>
          <w:p w:rsidR="004C50D1" w:rsidRDefault="004C50D1" w:rsidP="00FD4008">
            <w:r>
              <w:t xml:space="preserve">Naam afdeling/leefgroep: </w:t>
            </w:r>
          </w:p>
        </w:tc>
      </w:tr>
      <w:tr w:rsidR="004C50D1" w:rsidTr="003E036C">
        <w:tc>
          <w:tcPr>
            <w:tcW w:w="9060" w:type="dxa"/>
          </w:tcPr>
          <w:p w:rsidR="004C50D1" w:rsidRDefault="004C50D1" w:rsidP="00FD4008">
            <w:r>
              <w:t>Contactpersoon vanuit voorziening:</w:t>
            </w:r>
            <w:r w:rsidR="003E036C">
              <w:t xml:space="preserve"> </w:t>
            </w:r>
          </w:p>
        </w:tc>
      </w:tr>
      <w:tr w:rsidR="004C50D1" w:rsidTr="003E036C">
        <w:tc>
          <w:tcPr>
            <w:tcW w:w="9060" w:type="dxa"/>
          </w:tcPr>
          <w:p w:rsidR="004C50D1" w:rsidRDefault="004C50D1" w:rsidP="00FD4008">
            <w:r>
              <w:t>Telefoon contactpersoon:</w:t>
            </w:r>
            <w:r w:rsidR="003E036C">
              <w:t xml:space="preserve"> </w:t>
            </w:r>
          </w:p>
        </w:tc>
      </w:tr>
      <w:tr w:rsidR="004C50D1" w:rsidTr="003E036C">
        <w:tc>
          <w:tcPr>
            <w:tcW w:w="9060" w:type="dxa"/>
            <w:tcBorders>
              <w:bottom w:val="single" w:sz="4" w:space="0" w:color="auto"/>
            </w:tcBorders>
          </w:tcPr>
          <w:p w:rsidR="004C50D1" w:rsidRDefault="004C50D1" w:rsidP="00FD4008">
            <w:r>
              <w:t xml:space="preserve">Email contactpersoon: </w:t>
            </w:r>
          </w:p>
        </w:tc>
      </w:tr>
      <w:tr w:rsidR="004C50D1" w:rsidTr="003E036C"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:rsidR="004C50D1" w:rsidRDefault="004C50D1" w:rsidP="00FD4008">
            <w:r>
              <w:t xml:space="preserve">Noodtelefoonnr. bij problemen ’s avonds/weekends: </w:t>
            </w:r>
          </w:p>
        </w:tc>
      </w:tr>
    </w:tbl>
    <w:p w:rsidR="004C50D1" w:rsidRDefault="004C50D1" w:rsidP="003E036C">
      <w:pPr>
        <w:spacing w:after="0" w:line="240" w:lineRule="auto"/>
      </w:pPr>
    </w:p>
    <w:p w:rsidR="00FD4008" w:rsidRPr="00FD4008" w:rsidRDefault="00FD4008" w:rsidP="00FD400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 w:firstLine="0"/>
        <w:rPr>
          <w:b/>
          <w:smallCaps/>
        </w:rPr>
      </w:pPr>
      <w:r w:rsidRPr="00FD4008">
        <w:rPr>
          <w:b/>
          <w:smallCaps/>
        </w:rPr>
        <w:t>Informatie relevante context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D7C15" w:rsidTr="00DD7C15">
        <w:tc>
          <w:tcPr>
            <w:tcW w:w="9060" w:type="dxa"/>
          </w:tcPr>
          <w:p w:rsidR="00DD7C15" w:rsidRDefault="00DD7C15" w:rsidP="00FD4008">
            <w:r>
              <w:t xml:space="preserve">Naam en voornaam </w:t>
            </w:r>
            <w:r w:rsidRPr="008273C8">
              <w:rPr>
                <w:u w:val="single"/>
              </w:rPr>
              <w:t>contactpersoon 1</w:t>
            </w:r>
            <w:r>
              <w:t xml:space="preserve">: </w:t>
            </w:r>
          </w:p>
        </w:tc>
      </w:tr>
      <w:tr w:rsidR="00DD7C15" w:rsidTr="00DD7C15">
        <w:tc>
          <w:tcPr>
            <w:tcW w:w="9060" w:type="dxa"/>
          </w:tcPr>
          <w:p w:rsidR="00DD7C15" w:rsidRDefault="00DD7C15" w:rsidP="00FD4008">
            <w:r w:rsidRPr="00165760">
              <w:t xml:space="preserve">Relatie </w:t>
            </w:r>
            <w:proofErr w:type="spellStart"/>
            <w:r w:rsidRPr="00165760">
              <w:t>mbt</w:t>
            </w:r>
            <w:proofErr w:type="spellEnd"/>
            <w:r w:rsidRPr="00165760">
              <w:t xml:space="preserve"> jongere:</w:t>
            </w:r>
            <w:r>
              <w:t xml:space="preserve"> </w:t>
            </w:r>
          </w:p>
        </w:tc>
      </w:tr>
      <w:tr w:rsidR="00DD7C15" w:rsidTr="00DD7C15">
        <w:tc>
          <w:tcPr>
            <w:tcW w:w="9060" w:type="dxa"/>
          </w:tcPr>
          <w:p w:rsidR="00DD7C15" w:rsidRDefault="00DD7C15" w:rsidP="00FD4008">
            <w:r>
              <w:t xml:space="preserve">Adres contactpersoon 1: </w:t>
            </w:r>
          </w:p>
        </w:tc>
      </w:tr>
      <w:tr w:rsidR="00DD7C15" w:rsidTr="00DD7C15">
        <w:tc>
          <w:tcPr>
            <w:tcW w:w="9060" w:type="dxa"/>
          </w:tcPr>
          <w:p w:rsidR="00DD7C15" w:rsidRDefault="00DD7C15" w:rsidP="00FD4008">
            <w:r>
              <w:t>Telefoon contactpersoon 1:</w:t>
            </w:r>
          </w:p>
        </w:tc>
      </w:tr>
      <w:tr w:rsidR="00DD7C15" w:rsidTr="00200288">
        <w:tc>
          <w:tcPr>
            <w:tcW w:w="9060" w:type="dxa"/>
            <w:shd w:val="clear" w:color="auto" w:fill="FDE9D9" w:themeFill="accent6" w:themeFillTint="33"/>
          </w:tcPr>
          <w:p w:rsidR="00DD7C15" w:rsidRDefault="00DD7C15" w:rsidP="00FD4008"/>
        </w:tc>
      </w:tr>
      <w:tr w:rsidR="00DD7C15" w:rsidTr="00DD7C15">
        <w:tc>
          <w:tcPr>
            <w:tcW w:w="9060" w:type="dxa"/>
          </w:tcPr>
          <w:p w:rsidR="00DD7C15" w:rsidRDefault="00DD7C15" w:rsidP="00FD4008">
            <w:r w:rsidRPr="00165760">
              <w:t xml:space="preserve">Naam en voornaam </w:t>
            </w:r>
            <w:r w:rsidRPr="00165760">
              <w:rPr>
                <w:u w:val="single"/>
              </w:rPr>
              <w:t>contactpersoon 2</w:t>
            </w:r>
            <w:r w:rsidRPr="00165760">
              <w:t>:</w:t>
            </w:r>
          </w:p>
        </w:tc>
      </w:tr>
      <w:tr w:rsidR="00DD7C15" w:rsidTr="00DD7C15">
        <w:tc>
          <w:tcPr>
            <w:tcW w:w="9060" w:type="dxa"/>
          </w:tcPr>
          <w:p w:rsidR="00DD7C15" w:rsidRDefault="00DD7C15" w:rsidP="00FD4008">
            <w:r w:rsidRPr="00165760">
              <w:t xml:space="preserve">Relatie </w:t>
            </w:r>
            <w:proofErr w:type="spellStart"/>
            <w:r w:rsidRPr="00165760">
              <w:t>mbt</w:t>
            </w:r>
            <w:proofErr w:type="spellEnd"/>
            <w:r w:rsidRPr="00165760">
              <w:t xml:space="preserve"> jongere:</w:t>
            </w:r>
          </w:p>
        </w:tc>
      </w:tr>
      <w:tr w:rsidR="00DD7C15" w:rsidTr="00DD7C15">
        <w:tc>
          <w:tcPr>
            <w:tcW w:w="9060" w:type="dxa"/>
          </w:tcPr>
          <w:p w:rsidR="00DD7C15" w:rsidRDefault="00DD7C15" w:rsidP="00FD4008">
            <w:r>
              <w:t>Adres contactpersoon 2:</w:t>
            </w:r>
          </w:p>
        </w:tc>
      </w:tr>
      <w:tr w:rsidR="00DD7C15" w:rsidTr="00DD7C15">
        <w:tc>
          <w:tcPr>
            <w:tcW w:w="9060" w:type="dxa"/>
          </w:tcPr>
          <w:p w:rsidR="00DD7C15" w:rsidRDefault="00DD7C15" w:rsidP="00FD4008">
            <w:r>
              <w:t>Telefoon contactpersoon 2:</w:t>
            </w:r>
          </w:p>
        </w:tc>
      </w:tr>
    </w:tbl>
    <w:p w:rsidR="00DD7C15" w:rsidRDefault="00DD7C15" w:rsidP="00DD7C15">
      <w:pPr>
        <w:spacing w:after="0" w:line="240" w:lineRule="auto"/>
      </w:pPr>
    </w:p>
    <w:p w:rsidR="00FD4008" w:rsidRDefault="00FD4008" w:rsidP="00FD400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 w:firstLine="0"/>
      </w:pPr>
      <w:r>
        <w:t>Historiek school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51A0B" w:rsidTr="00E51A0B">
        <w:tc>
          <w:tcPr>
            <w:tcW w:w="9060" w:type="dxa"/>
          </w:tcPr>
          <w:p w:rsidR="00E51A0B" w:rsidRDefault="007A13E7" w:rsidP="00FD4008">
            <w:r>
              <w:t>Naam huidige school:</w:t>
            </w:r>
          </w:p>
        </w:tc>
      </w:tr>
      <w:tr w:rsidR="00E51A0B" w:rsidTr="00E51A0B">
        <w:tc>
          <w:tcPr>
            <w:tcW w:w="9060" w:type="dxa"/>
          </w:tcPr>
          <w:p w:rsidR="00E51A0B" w:rsidRDefault="00E51A0B" w:rsidP="00FD4008">
            <w:r>
              <w:t xml:space="preserve">Adres huidige school: </w:t>
            </w:r>
          </w:p>
        </w:tc>
      </w:tr>
      <w:tr w:rsidR="00E51A0B" w:rsidTr="00E51A0B">
        <w:tc>
          <w:tcPr>
            <w:tcW w:w="9060" w:type="dxa"/>
          </w:tcPr>
          <w:p w:rsidR="00E51A0B" w:rsidRDefault="00E51A0B" w:rsidP="00FD4008">
            <w:r>
              <w:t>Niveau hui</w:t>
            </w:r>
            <w:r w:rsidR="007A13E7">
              <w:t xml:space="preserve">dig onderwijs: </w:t>
            </w:r>
          </w:p>
        </w:tc>
      </w:tr>
      <w:tr w:rsidR="00E51A0B" w:rsidTr="00E51A0B">
        <w:tc>
          <w:tcPr>
            <w:tcW w:w="9060" w:type="dxa"/>
          </w:tcPr>
          <w:p w:rsidR="00E51A0B" w:rsidRDefault="00E51A0B" w:rsidP="00FD4008">
            <w:r>
              <w:t>Richting huidig onderwijs:</w:t>
            </w:r>
          </w:p>
        </w:tc>
      </w:tr>
    </w:tbl>
    <w:p w:rsidR="00E51A0B" w:rsidRDefault="00E51A0B" w:rsidP="00FD4008">
      <w:pPr>
        <w:spacing w:line="240" w:lineRule="auto"/>
      </w:pPr>
    </w:p>
    <w:p w:rsidR="00E51A0B" w:rsidRDefault="00E51A0B" w:rsidP="00FD4008">
      <w:pPr>
        <w:spacing w:line="240" w:lineRule="auto"/>
      </w:pPr>
    </w:p>
    <w:p w:rsidR="00FD4008" w:rsidRDefault="00FD4008" w:rsidP="00FD4008">
      <w:pPr>
        <w:spacing w:line="240" w:lineRule="auto"/>
      </w:pPr>
      <w:r w:rsidRPr="00403C76">
        <w:rPr>
          <w:u w:val="single"/>
        </w:rPr>
        <w:t>Indien veel schoolverloop, graag een korte schets + redenen</w:t>
      </w:r>
      <w:r>
        <w:t>:</w:t>
      </w:r>
    </w:p>
    <w:p w:rsidR="00FD4008" w:rsidRDefault="00FD4008" w:rsidP="00FF304F">
      <w:pPr>
        <w:spacing w:after="0"/>
      </w:pPr>
    </w:p>
    <w:p w:rsidR="00FD4008" w:rsidRDefault="00FD4008" w:rsidP="00FF304F">
      <w:pPr>
        <w:spacing w:after="0"/>
      </w:pPr>
    </w:p>
    <w:p w:rsidR="00FD4008" w:rsidRDefault="00FD4008" w:rsidP="00FF304F">
      <w:pPr>
        <w:spacing w:after="0"/>
      </w:pPr>
    </w:p>
    <w:p w:rsidR="00FD4008" w:rsidRDefault="00FD4008" w:rsidP="00FF304F">
      <w:pPr>
        <w:spacing w:after="0"/>
      </w:pPr>
    </w:p>
    <w:p w:rsidR="00E51A0B" w:rsidRDefault="00E51A0B" w:rsidP="00FF304F">
      <w:pPr>
        <w:spacing w:after="0"/>
      </w:pPr>
    </w:p>
    <w:p w:rsidR="0027107D" w:rsidRDefault="0027107D" w:rsidP="00403C76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</w:pPr>
      <w:r>
        <w:t>Aanmelding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37F26" w:rsidTr="00537F26">
        <w:tc>
          <w:tcPr>
            <w:tcW w:w="9060" w:type="dxa"/>
          </w:tcPr>
          <w:p w:rsidR="00537F26" w:rsidRDefault="00537F26" w:rsidP="0027107D">
            <w:r w:rsidRPr="00EB7267">
              <w:t>Datum aanmelding:</w:t>
            </w:r>
            <w:r>
              <w:t xml:space="preserve"> </w:t>
            </w:r>
          </w:p>
        </w:tc>
      </w:tr>
      <w:tr w:rsidR="00537F26" w:rsidTr="00537F26">
        <w:tc>
          <w:tcPr>
            <w:tcW w:w="9060" w:type="dxa"/>
          </w:tcPr>
          <w:p w:rsidR="00537F26" w:rsidRDefault="00537F26" w:rsidP="0027107D">
            <w:r>
              <w:t>Gewenste s</w:t>
            </w:r>
            <w:r w:rsidRPr="00EB7267">
              <w:t>tartdatum:</w:t>
            </w:r>
            <w:r>
              <w:t xml:space="preserve"> </w:t>
            </w:r>
          </w:p>
        </w:tc>
      </w:tr>
      <w:tr w:rsidR="00537F26" w:rsidTr="00537F26">
        <w:tc>
          <w:tcPr>
            <w:tcW w:w="9060" w:type="dxa"/>
          </w:tcPr>
          <w:p w:rsidR="00537F26" w:rsidRDefault="00537F26" w:rsidP="0027107D"/>
        </w:tc>
      </w:tr>
    </w:tbl>
    <w:p w:rsidR="00537F26" w:rsidRDefault="00537F26" w:rsidP="00537F26">
      <w:pPr>
        <w:spacing w:after="0"/>
      </w:pPr>
    </w:p>
    <w:p w:rsidR="000E6332" w:rsidRDefault="000E6332" w:rsidP="00537F26">
      <w:pPr>
        <w:spacing w:after="0"/>
      </w:pPr>
      <w:r>
        <w:t>We gaan graag samen op zoek maar polsen graag al naar jouw idee:</w:t>
      </w:r>
    </w:p>
    <w:p w:rsidR="000E6332" w:rsidRDefault="000E6332" w:rsidP="007A13E7">
      <w:pPr>
        <w:pStyle w:val="Lijstalinea"/>
        <w:numPr>
          <w:ilvl w:val="0"/>
          <w:numId w:val="10"/>
        </w:numPr>
        <w:spacing w:after="0"/>
      </w:pPr>
      <w:r>
        <w:t>Interne dagbesteding</w:t>
      </w:r>
    </w:p>
    <w:p w:rsidR="000E6332" w:rsidRDefault="000E6332" w:rsidP="00E4301F">
      <w:pPr>
        <w:pStyle w:val="Lijstalinea"/>
        <w:numPr>
          <w:ilvl w:val="0"/>
          <w:numId w:val="10"/>
        </w:numPr>
        <w:spacing w:after="0"/>
      </w:pPr>
      <w:r>
        <w:t>Externe dagbesteding</w:t>
      </w:r>
    </w:p>
    <w:p w:rsidR="000E6332" w:rsidRDefault="000E6332" w:rsidP="00E4301F">
      <w:pPr>
        <w:pStyle w:val="Lijstalinea"/>
        <w:numPr>
          <w:ilvl w:val="0"/>
          <w:numId w:val="10"/>
        </w:numPr>
        <w:spacing w:after="0"/>
      </w:pPr>
      <w:r>
        <w:t>Time-out</w:t>
      </w:r>
    </w:p>
    <w:p w:rsidR="000E6332" w:rsidRDefault="000E6332" w:rsidP="00E4301F">
      <w:pPr>
        <w:pStyle w:val="Lijstalinea"/>
        <w:numPr>
          <w:ilvl w:val="0"/>
          <w:numId w:val="10"/>
        </w:numPr>
        <w:spacing w:after="0"/>
      </w:pPr>
      <w:r>
        <w:t>Ondersteunende begeleiding</w:t>
      </w:r>
    </w:p>
    <w:p w:rsidR="000E6332" w:rsidRDefault="000E6332" w:rsidP="00E4301F">
      <w:pPr>
        <w:pStyle w:val="Lijstalinea"/>
        <w:numPr>
          <w:ilvl w:val="1"/>
          <w:numId w:val="10"/>
        </w:numPr>
        <w:spacing w:after="0"/>
      </w:pPr>
      <w:r>
        <w:t>Herstel</w:t>
      </w:r>
      <w:r w:rsidR="00E4301F">
        <w:t>gericht traject</w:t>
      </w:r>
    </w:p>
    <w:p w:rsidR="000E6332" w:rsidRDefault="000E6332" w:rsidP="00E4301F">
      <w:pPr>
        <w:pStyle w:val="Lijstalinea"/>
        <w:numPr>
          <w:ilvl w:val="1"/>
          <w:numId w:val="10"/>
        </w:numPr>
        <w:spacing w:after="0"/>
      </w:pPr>
      <w:proofErr w:type="spellStart"/>
      <w:r>
        <w:t>Equicoaching</w:t>
      </w:r>
      <w:proofErr w:type="spellEnd"/>
    </w:p>
    <w:p w:rsidR="000E6332" w:rsidRDefault="00E4301F" w:rsidP="00E4301F">
      <w:pPr>
        <w:pStyle w:val="Lijstalinea"/>
        <w:numPr>
          <w:ilvl w:val="1"/>
          <w:numId w:val="10"/>
        </w:numPr>
        <w:spacing w:after="0"/>
      </w:pPr>
      <w:r>
        <w:t>Rots en Water</w:t>
      </w:r>
    </w:p>
    <w:p w:rsidR="008C293C" w:rsidRDefault="008C293C" w:rsidP="008C293C">
      <w:pPr>
        <w:spacing w:after="0"/>
      </w:pPr>
    </w:p>
    <w:p w:rsidR="000E6332" w:rsidRDefault="008C293C" w:rsidP="00537F26">
      <w:pPr>
        <w:spacing w:after="0"/>
      </w:pPr>
      <w:r>
        <w:tab/>
      </w:r>
    </w:p>
    <w:p w:rsidR="009F1A96" w:rsidRDefault="009F1A96" w:rsidP="009F1A96">
      <w:pPr>
        <w:spacing w:after="0" w:line="240" w:lineRule="auto"/>
      </w:pPr>
    </w:p>
    <w:p w:rsidR="00886946" w:rsidRDefault="008C293C" w:rsidP="0047299D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 w:firstLine="0"/>
      </w:pPr>
      <w:r>
        <w:t>Wat wil je bereiken met de aanmelding bij De Knoop</w:t>
      </w:r>
      <w:r w:rsidR="0047299D">
        <w:t xml:space="preserve">? Welke acties zijn er reeds ondernomen? Wat zou helpend zijn (dagdelen, moment in de week,…) ? </w:t>
      </w:r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  <w:bookmarkStart w:id="0" w:name="_GoBack"/>
      <w:bookmarkEnd w:id="0"/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</w:p>
    <w:p w:rsidR="00403C76" w:rsidRDefault="00403C76" w:rsidP="00403C76">
      <w:pPr>
        <w:spacing w:after="0"/>
      </w:pPr>
    </w:p>
    <w:p w:rsidR="00592A37" w:rsidRDefault="00592A37" w:rsidP="00403C76">
      <w:pPr>
        <w:spacing w:after="0"/>
      </w:pPr>
    </w:p>
    <w:p w:rsidR="00592A37" w:rsidRDefault="00592A37" w:rsidP="00403C76">
      <w:pPr>
        <w:spacing w:after="0"/>
      </w:pPr>
    </w:p>
    <w:p w:rsidR="00592A37" w:rsidRDefault="00592A37" w:rsidP="00403C76">
      <w:pPr>
        <w:spacing w:after="0"/>
      </w:pPr>
    </w:p>
    <w:p w:rsidR="00592A37" w:rsidRDefault="00592A37" w:rsidP="00403C76">
      <w:pPr>
        <w:spacing w:after="0"/>
      </w:pPr>
    </w:p>
    <w:p w:rsidR="00592A37" w:rsidRDefault="00592A37" w:rsidP="00403C76">
      <w:pPr>
        <w:spacing w:after="0"/>
      </w:pPr>
    </w:p>
    <w:p w:rsidR="00592A37" w:rsidRDefault="00592A37" w:rsidP="00403C76">
      <w:pPr>
        <w:spacing w:after="0"/>
      </w:pPr>
    </w:p>
    <w:p w:rsidR="00592A37" w:rsidRDefault="00592A37" w:rsidP="00403C76">
      <w:pPr>
        <w:spacing w:after="0"/>
      </w:pPr>
    </w:p>
    <w:p w:rsidR="00592A37" w:rsidRDefault="00592A37" w:rsidP="00403C76">
      <w:pPr>
        <w:spacing w:after="0"/>
      </w:pPr>
    </w:p>
    <w:p w:rsidR="00592A37" w:rsidRDefault="00592A37" w:rsidP="00403C76">
      <w:pPr>
        <w:spacing w:after="0"/>
      </w:pPr>
    </w:p>
    <w:p w:rsidR="00592A37" w:rsidRDefault="00592A37" w:rsidP="00403C76">
      <w:pPr>
        <w:spacing w:after="0"/>
      </w:pPr>
    </w:p>
    <w:p w:rsidR="00592A37" w:rsidRDefault="00592A37" w:rsidP="00403C76">
      <w:pPr>
        <w:spacing w:after="0"/>
      </w:pPr>
    </w:p>
    <w:sectPr w:rsidR="00592A37" w:rsidSect="00E51A0B">
      <w:headerReference w:type="default" r:id="rId10"/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46" w:rsidRDefault="00374446" w:rsidP="00EC1C54">
      <w:pPr>
        <w:spacing w:after="0" w:line="240" w:lineRule="auto"/>
      </w:pPr>
      <w:r>
        <w:separator/>
      </w:r>
    </w:p>
  </w:endnote>
  <w:endnote w:type="continuationSeparator" w:id="0">
    <w:p w:rsidR="00374446" w:rsidRDefault="00374446" w:rsidP="00EC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4C" w:rsidRDefault="009D51DF" w:rsidP="00B14A4C">
    <w:pPr>
      <w:pStyle w:val="Voettekst"/>
      <w:jc w:val="right"/>
    </w:pPr>
    <w:r w:rsidRPr="009D51DF">
      <w:rPr>
        <w:noProof/>
        <w:lang w:eastAsia="nl-BE"/>
      </w:rPr>
      <w:drawing>
        <wp:inline distT="0" distB="0" distL="0" distR="0" wp14:anchorId="4DBFDE31" wp14:editId="06F4E7A9">
          <wp:extent cx="5759450" cy="5810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4A4C">
      <w:fldChar w:fldCharType="begin"/>
    </w:r>
    <w:r w:rsidR="00B14A4C">
      <w:instrText>PAGE   \* MERGEFORMAT</w:instrText>
    </w:r>
    <w:r w:rsidR="00B14A4C">
      <w:fldChar w:fldCharType="separate"/>
    </w:r>
    <w:r w:rsidR="003A7C53" w:rsidRPr="003A7C53">
      <w:rPr>
        <w:noProof/>
        <w:lang w:val="nl-NL"/>
      </w:rPr>
      <w:t>3</w:t>
    </w:r>
    <w:r w:rsidR="00B14A4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46" w:rsidRDefault="00374446" w:rsidP="00EC1C54">
      <w:pPr>
        <w:spacing w:after="0" w:line="240" w:lineRule="auto"/>
      </w:pPr>
      <w:r>
        <w:separator/>
      </w:r>
    </w:p>
  </w:footnote>
  <w:footnote w:type="continuationSeparator" w:id="0">
    <w:p w:rsidR="00374446" w:rsidRDefault="00374446" w:rsidP="00EC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54" w:rsidRDefault="00403C76">
    <w:pPr>
      <w:pStyle w:val="Koptekst"/>
    </w:pPr>
    <w:r w:rsidRPr="00403C76">
      <w:rPr>
        <w:noProof/>
        <w:lang w:eastAsia="nl-BE"/>
      </w:rPr>
      <w:drawing>
        <wp:inline distT="0" distB="0" distL="0" distR="0" wp14:anchorId="23B4B5D6" wp14:editId="66B0A68C">
          <wp:extent cx="2158214" cy="1080000"/>
          <wp:effectExtent l="0" t="0" r="0" b="6350"/>
          <wp:docPr id="2" name="Afbeelding 2" descr="C:\Users\kathleen.vanhemel\AppData\Local\Microsoft\Windows\INetCache\Content.Outlook\F385Z8F5\de knoop logo print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leen.vanhemel\AppData\Local\Microsoft\Windows\INetCache\Content.Outlook\F385Z8F5\de knoop logo print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21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3A7"/>
    <w:multiLevelType w:val="hybridMultilevel"/>
    <w:tmpl w:val="A06263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320"/>
    <w:multiLevelType w:val="hybridMultilevel"/>
    <w:tmpl w:val="B2D2C8A0"/>
    <w:lvl w:ilvl="0" w:tplc="1BC83A1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4708E1"/>
    <w:multiLevelType w:val="hybridMultilevel"/>
    <w:tmpl w:val="D71E3E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22002"/>
    <w:multiLevelType w:val="hybridMultilevel"/>
    <w:tmpl w:val="5E28BFB2"/>
    <w:lvl w:ilvl="0" w:tplc="1BC83A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43CB2"/>
    <w:multiLevelType w:val="hybridMultilevel"/>
    <w:tmpl w:val="D71E3E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363E3"/>
    <w:multiLevelType w:val="hybridMultilevel"/>
    <w:tmpl w:val="9C9EDA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14CBC"/>
    <w:multiLevelType w:val="hybridMultilevel"/>
    <w:tmpl w:val="AB0A4A30"/>
    <w:lvl w:ilvl="0" w:tplc="1BC83A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01633"/>
    <w:multiLevelType w:val="hybridMultilevel"/>
    <w:tmpl w:val="D49CF2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97481"/>
    <w:multiLevelType w:val="hybridMultilevel"/>
    <w:tmpl w:val="8C4832BE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52D7E82"/>
    <w:multiLevelType w:val="hybridMultilevel"/>
    <w:tmpl w:val="1C94A992"/>
    <w:lvl w:ilvl="0" w:tplc="139CB3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46"/>
    <w:rsid w:val="000C0587"/>
    <w:rsid w:val="000E6332"/>
    <w:rsid w:val="00124A57"/>
    <w:rsid w:val="00147EDB"/>
    <w:rsid w:val="00165760"/>
    <w:rsid w:val="00180B0A"/>
    <w:rsid w:val="001866F5"/>
    <w:rsid w:val="00200288"/>
    <w:rsid w:val="002223F4"/>
    <w:rsid w:val="00271014"/>
    <w:rsid w:val="0027107D"/>
    <w:rsid w:val="002C3229"/>
    <w:rsid w:val="002C450D"/>
    <w:rsid w:val="002C74C0"/>
    <w:rsid w:val="002D0424"/>
    <w:rsid w:val="002E03C1"/>
    <w:rsid w:val="00312980"/>
    <w:rsid w:val="00371D4A"/>
    <w:rsid w:val="0037316A"/>
    <w:rsid w:val="00374446"/>
    <w:rsid w:val="003A21BB"/>
    <w:rsid w:val="003A7C53"/>
    <w:rsid w:val="003C06B6"/>
    <w:rsid w:val="003E036C"/>
    <w:rsid w:val="00403C76"/>
    <w:rsid w:val="00431EB0"/>
    <w:rsid w:val="004562C8"/>
    <w:rsid w:val="0047299D"/>
    <w:rsid w:val="004C0CEF"/>
    <w:rsid w:val="004C50D1"/>
    <w:rsid w:val="00537F26"/>
    <w:rsid w:val="0056315E"/>
    <w:rsid w:val="00592A37"/>
    <w:rsid w:val="005A7F05"/>
    <w:rsid w:val="005B3012"/>
    <w:rsid w:val="005B3909"/>
    <w:rsid w:val="005F4E54"/>
    <w:rsid w:val="0063589E"/>
    <w:rsid w:val="00717085"/>
    <w:rsid w:val="0076257D"/>
    <w:rsid w:val="00785856"/>
    <w:rsid w:val="007A13E7"/>
    <w:rsid w:val="007D654C"/>
    <w:rsid w:val="00807585"/>
    <w:rsid w:val="0081177C"/>
    <w:rsid w:val="008273C8"/>
    <w:rsid w:val="00860E91"/>
    <w:rsid w:val="008641A5"/>
    <w:rsid w:val="00886946"/>
    <w:rsid w:val="0089681B"/>
    <w:rsid w:val="00897CC6"/>
    <w:rsid w:val="008A6A72"/>
    <w:rsid w:val="008C293C"/>
    <w:rsid w:val="0092465C"/>
    <w:rsid w:val="009668A0"/>
    <w:rsid w:val="009B5E11"/>
    <w:rsid w:val="009C29D6"/>
    <w:rsid w:val="009D51DF"/>
    <w:rsid w:val="009E14D4"/>
    <w:rsid w:val="009E4FB0"/>
    <w:rsid w:val="009F1A96"/>
    <w:rsid w:val="00B14A4C"/>
    <w:rsid w:val="00B86356"/>
    <w:rsid w:val="00C002DF"/>
    <w:rsid w:val="00C051D4"/>
    <w:rsid w:val="00C30276"/>
    <w:rsid w:val="00C378E2"/>
    <w:rsid w:val="00C930F6"/>
    <w:rsid w:val="00CC7504"/>
    <w:rsid w:val="00CD723C"/>
    <w:rsid w:val="00CE3547"/>
    <w:rsid w:val="00D001A6"/>
    <w:rsid w:val="00D01E75"/>
    <w:rsid w:val="00D368FF"/>
    <w:rsid w:val="00D71ECE"/>
    <w:rsid w:val="00DA6F1F"/>
    <w:rsid w:val="00DD7C15"/>
    <w:rsid w:val="00DF0DFD"/>
    <w:rsid w:val="00E4301F"/>
    <w:rsid w:val="00E51A0B"/>
    <w:rsid w:val="00E55300"/>
    <w:rsid w:val="00E65237"/>
    <w:rsid w:val="00E7096C"/>
    <w:rsid w:val="00EB7267"/>
    <w:rsid w:val="00EC1C54"/>
    <w:rsid w:val="00F00461"/>
    <w:rsid w:val="00F65C96"/>
    <w:rsid w:val="00FB0D74"/>
    <w:rsid w:val="00FD4008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FE1EBB"/>
  <w15:docId w15:val="{C8629193-F431-46E7-9028-DC5E9EF8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31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107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C1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1C54"/>
  </w:style>
  <w:style w:type="paragraph" w:styleId="Voettekst">
    <w:name w:val="footer"/>
    <w:basedOn w:val="Standaard"/>
    <w:link w:val="VoettekstChar"/>
    <w:uiPriority w:val="99"/>
    <w:unhideWhenUsed/>
    <w:rsid w:val="00EC1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1C54"/>
  </w:style>
  <w:style w:type="paragraph" w:styleId="Ballontekst">
    <w:name w:val="Balloon Text"/>
    <w:basedOn w:val="Standaard"/>
    <w:link w:val="BallontekstChar"/>
    <w:uiPriority w:val="99"/>
    <w:semiHidden/>
    <w:unhideWhenUsed/>
    <w:rsid w:val="00EC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C5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86356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E4FB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semiHidden/>
    <w:rsid w:val="009E4FB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9E4FB0"/>
    <w:rPr>
      <w:rFonts w:ascii="Times New Roman" w:eastAsia="Lucida Sans Unicode" w:hAnsi="Times New Roman" w:cs="Times New Roman"/>
      <w:sz w:val="24"/>
      <w:szCs w:val="24"/>
      <w:lang w:val="nl-NL"/>
    </w:rPr>
  </w:style>
  <w:style w:type="paragraph" w:customStyle="1" w:styleId="Plattetekst31">
    <w:name w:val="Platte tekst 31"/>
    <w:basedOn w:val="Standaard"/>
    <w:rsid w:val="009E4F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b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noop@vzwlia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hleen.vanhemelrijck@vzwlia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uesta\DeKnoop\kernprocessen\dossiers\2023-2024\Aanmelding%20De%20Knoop\aanmeldingsformulier\1-Aanmelding%20De%20Knoop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3883-9779-4564-AB62-D5EB1B5B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1-Aanmelding De Knoop</Template>
  <TotalTime>65</TotalTime>
  <Pages>3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Tine Vercauteren</dc:creator>
  <cp:lastModifiedBy>Tine Vercauteren</cp:lastModifiedBy>
  <cp:revision>3</cp:revision>
  <cp:lastPrinted>2019-07-17T12:39:00Z</cp:lastPrinted>
  <dcterms:created xsi:type="dcterms:W3CDTF">2023-08-09T11:45:00Z</dcterms:created>
  <dcterms:modified xsi:type="dcterms:W3CDTF">2023-08-30T07:51:00Z</dcterms:modified>
</cp:coreProperties>
</file>